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4918B" w14:textId="77777777" w:rsidR="00E61DFF" w:rsidRPr="00753F53" w:rsidRDefault="00E61DFF" w:rsidP="00E61DFF">
      <w:pPr>
        <w:pStyle w:val="a7"/>
        <w:jc w:val="center"/>
      </w:pPr>
      <w:r w:rsidRPr="00753F53">
        <w:t>Сводные данные о проведения специальной оценки условий труда на рабочих местах Ульяновского филиала ПАО НК «РуссНефть»</w:t>
      </w:r>
    </w:p>
    <w:p w14:paraId="0E307770" w14:textId="77777777" w:rsidR="00E61DFF" w:rsidRPr="005656E7" w:rsidRDefault="00E61DFF" w:rsidP="00E61DFF">
      <w:pPr>
        <w:jc w:val="center"/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(согласно п.6 ст.15 Федерального закона от 28.12.2013 № 426-ФЗ)</w:t>
      </w:r>
    </w:p>
    <w:p w14:paraId="7462B36A" w14:textId="77777777" w:rsidR="00E61DFF" w:rsidRPr="005656E7" w:rsidRDefault="00E61DFF" w:rsidP="00E61DFF">
      <w:pPr>
        <w:suppressAutoHyphens/>
        <w:jc w:val="right"/>
      </w:pPr>
      <w:r w:rsidRPr="005656E7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E61DFF" w:rsidRPr="005656E7" w14:paraId="1FD54D91" w14:textId="77777777" w:rsidTr="00A75535">
        <w:trPr>
          <w:trHeight w:val="475"/>
          <w:jc w:val="center"/>
        </w:trPr>
        <w:tc>
          <w:tcPr>
            <w:tcW w:w="3460" w:type="dxa"/>
            <w:vMerge w:val="restart"/>
            <w:vAlign w:val="center"/>
          </w:tcPr>
          <w:p w14:paraId="0989DE66" w14:textId="77777777"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656E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vAlign w:val="center"/>
          </w:tcPr>
          <w:p w14:paraId="0925B052" w14:textId="77777777"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05E9F549" w14:textId="77777777"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vAlign w:val="center"/>
          </w:tcPr>
          <w:p w14:paraId="7B73AD89" w14:textId="77777777"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E61DFF" w:rsidRPr="005656E7" w14:paraId="68B96C38" w14:textId="77777777" w:rsidTr="00A75535">
        <w:trPr>
          <w:trHeight w:val="339"/>
          <w:jc w:val="center"/>
        </w:trPr>
        <w:tc>
          <w:tcPr>
            <w:tcW w:w="3460" w:type="dxa"/>
            <w:vMerge/>
            <w:vAlign w:val="center"/>
          </w:tcPr>
          <w:p w14:paraId="550D83A0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99" w:type="dxa"/>
            <w:gridSpan w:val="2"/>
            <w:vMerge/>
            <w:vAlign w:val="center"/>
          </w:tcPr>
          <w:p w14:paraId="027F63B3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9" w:type="dxa"/>
            <w:vMerge w:val="restart"/>
            <w:vAlign w:val="center"/>
          </w:tcPr>
          <w:p w14:paraId="6C2083F2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vAlign w:val="center"/>
          </w:tcPr>
          <w:p w14:paraId="3672C46B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vAlign w:val="center"/>
          </w:tcPr>
          <w:p w14:paraId="6BE5FDD5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vAlign w:val="center"/>
          </w:tcPr>
          <w:p w14:paraId="7147C0B9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E61DFF" w:rsidRPr="005656E7" w14:paraId="6C0F227A" w14:textId="77777777" w:rsidTr="00A75535">
        <w:trPr>
          <w:trHeight w:val="313"/>
          <w:jc w:val="center"/>
        </w:trPr>
        <w:tc>
          <w:tcPr>
            <w:tcW w:w="3460" w:type="dxa"/>
            <w:vMerge/>
            <w:vAlign w:val="center"/>
          </w:tcPr>
          <w:p w14:paraId="2C7999A7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vAlign w:val="center"/>
          </w:tcPr>
          <w:p w14:paraId="5008786E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vAlign w:val="center"/>
          </w:tcPr>
          <w:p w14:paraId="7000E8DA" w14:textId="77777777" w:rsidR="00E61DFF" w:rsidRPr="005656E7" w:rsidRDefault="00E61DFF" w:rsidP="00A75535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vAlign w:val="center"/>
          </w:tcPr>
          <w:p w14:paraId="6DF1EBAD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0" w:type="dxa"/>
            <w:vMerge/>
            <w:vAlign w:val="center"/>
          </w:tcPr>
          <w:p w14:paraId="74EB4F0B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3" w:type="dxa"/>
            <w:vAlign w:val="center"/>
          </w:tcPr>
          <w:p w14:paraId="02445B4D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vAlign w:val="center"/>
          </w:tcPr>
          <w:p w14:paraId="136F47A8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vAlign w:val="center"/>
          </w:tcPr>
          <w:p w14:paraId="2F1CB1BB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vAlign w:val="center"/>
          </w:tcPr>
          <w:p w14:paraId="7ADB182A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vAlign w:val="center"/>
          </w:tcPr>
          <w:p w14:paraId="423AFD2B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1DFF" w:rsidRPr="005656E7" w14:paraId="24F9C0A7" w14:textId="77777777" w:rsidTr="00A75535">
        <w:trPr>
          <w:jc w:val="center"/>
        </w:trPr>
        <w:tc>
          <w:tcPr>
            <w:tcW w:w="3460" w:type="dxa"/>
            <w:vAlign w:val="center"/>
          </w:tcPr>
          <w:p w14:paraId="1BAA8394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vAlign w:val="center"/>
          </w:tcPr>
          <w:p w14:paraId="778695E9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Align w:val="center"/>
          </w:tcPr>
          <w:p w14:paraId="013200FD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vAlign w:val="center"/>
          </w:tcPr>
          <w:p w14:paraId="765C8867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6E9D4D9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vAlign w:val="center"/>
          </w:tcPr>
          <w:p w14:paraId="639770C1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vAlign w:val="center"/>
          </w:tcPr>
          <w:p w14:paraId="43CD99D8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vAlign w:val="center"/>
          </w:tcPr>
          <w:p w14:paraId="4193C55E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vAlign w:val="center"/>
          </w:tcPr>
          <w:p w14:paraId="5D076F14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vAlign w:val="center"/>
          </w:tcPr>
          <w:p w14:paraId="013D3A7F" w14:textId="77777777" w:rsidR="00E61DFF" w:rsidRPr="005656E7" w:rsidRDefault="00E61DFF" w:rsidP="00A7553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56E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F0FFA" w:rsidRPr="005656E7" w14:paraId="3B81CE55" w14:textId="77777777" w:rsidTr="00F96FFD">
        <w:trPr>
          <w:jc w:val="center"/>
        </w:trPr>
        <w:tc>
          <w:tcPr>
            <w:tcW w:w="3460" w:type="dxa"/>
          </w:tcPr>
          <w:p w14:paraId="1C608816" w14:textId="38A11B58"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F0FFA">
              <w:rPr>
                <w:rFonts w:ascii="Times New Roman" w:hAnsi="Times New Roman"/>
              </w:rPr>
              <w:t>Рабочие места (ед.)</w:t>
            </w:r>
          </w:p>
        </w:tc>
        <w:tc>
          <w:tcPr>
            <w:tcW w:w="831" w:type="dxa"/>
          </w:tcPr>
          <w:p w14:paraId="3E516290" w14:textId="1485F0B7" w:rsidR="005F0FFA" w:rsidRPr="005F0FFA" w:rsidRDefault="004F088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68" w:type="dxa"/>
          </w:tcPr>
          <w:p w14:paraId="533EF0BC" w14:textId="7DC66F84" w:rsidR="005F0FFA" w:rsidRPr="005F0FFA" w:rsidRDefault="004F088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49" w:type="dxa"/>
          </w:tcPr>
          <w:p w14:paraId="30A64A4B" w14:textId="3B5CBFD1"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  <w:tc>
          <w:tcPr>
            <w:tcW w:w="1050" w:type="dxa"/>
          </w:tcPr>
          <w:p w14:paraId="767CEB98" w14:textId="64CAA685" w:rsidR="005F0FFA" w:rsidRPr="005F0FFA" w:rsidRDefault="004F088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53" w:type="dxa"/>
          </w:tcPr>
          <w:p w14:paraId="316729F2" w14:textId="6E66E1EA" w:rsidR="005F0FFA" w:rsidRPr="005F0FFA" w:rsidRDefault="004F088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3" w:type="dxa"/>
          </w:tcPr>
          <w:p w14:paraId="5DC0E8FA" w14:textId="1EB5ADA6" w:rsidR="005F0FFA" w:rsidRPr="005F0FFA" w:rsidRDefault="004F088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53" w:type="dxa"/>
          </w:tcPr>
          <w:p w14:paraId="4CB6A446" w14:textId="68C436B1"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  <w:tc>
          <w:tcPr>
            <w:tcW w:w="1154" w:type="dxa"/>
          </w:tcPr>
          <w:p w14:paraId="15C8E906" w14:textId="3AA8E470"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  <w:tc>
          <w:tcPr>
            <w:tcW w:w="1055" w:type="dxa"/>
          </w:tcPr>
          <w:p w14:paraId="57A04B9E" w14:textId="34AF386D" w:rsidR="005F0FFA" w:rsidRPr="005F0FFA" w:rsidRDefault="005F0FFA" w:rsidP="005F0FFA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FFA">
              <w:rPr>
                <w:rFonts w:ascii="Times New Roman" w:hAnsi="Times New Roman"/>
              </w:rPr>
              <w:t>0</w:t>
            </w:r>
          </w:p>
        </w:tc>
      </w:tr>
    </w:tbl>
    <w:p w14:paraId="7DD555DD" w14:textId="77777777" w:rsidR="00E61DFF" w:rsidRDefault="00E61DFF" w:rsidP="00E61DFF">
      <w:pPr>
        <w:pStyle w:val="a7"/>
        <w:jc w:val="center"/>
      </w:pPr>
      <w:bookmarkStart w:id="2" w:name="pos2"/>
      <w:bookmarkEnd w:id="2"/>
    </w:p>
    <w:p w14:paraId="7C4BE7F5" w14:textId="77777777" w:rsidR="00E61DFF" w:rsidRPr="00753F53" w:rsidRDefault="00E61DFF" w:rsidP="00E61DFF">
      <w:pPr>
        <w:pStyle w:val="a7"/>
        <w:jc w:val="center"/>
      </w:pPr>
      <w:r w:rsidRPr="00753F53">
        <w:t>Перечень рекомендуемых мероприятий по улучшению условий труда Ульяновского филиала ПАО НК «РуссНефть»</w:t>
      </w:r>
    </w:p>
    <w:p w14:paraId="070E98C5" w14:textId="77777777" w:rsidR="00E61DFF" w:rsidRPr="006713A0" w:rsidRDefault="00E61DFF" w:rsidP="00E61DFF">
      <w:pPr>
        <w:pStyle w:val="aa"/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5F0FFA" w:rsidRPr="006713A0" w14:paraId="7B15E537" w14:textId="77777777" w:rsidTr="00907062">
        <w:trPr>
          <w:tblHeader/>
          <w:jc w:val="center"/>
        </w:trPr>
        <w:tc>
          <w:tcPr>
            <w:tcW w:w="3049" w:type="dxa"/>
            <w:vAlign w:val="center"/>
          </w:tcPr>
          <w:p w14:paraId="53AF8E8A" w14:textId="77777777" w:rsidR="005F0FFA" w:rsidRPr="006713A0" w:rsidRDefault="005F0FFA" w:rsidP="00907062">
            <w:pPr>
              <w:pStyle w:val="aa"/>
            </w:pPr>
            <w:r w:rsidRPr="006713A0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14:paraId="10FC149C" w14:textId="77777777" w:rsidR="005F0FFA" w:rsidRPr="006713A0" w:rsidRDefault="005F0FFA" w:rsidP="00907062">
            <w:pPr>
              <w:pStyle w:val="aa"/>
            </w:pPr>
            <w:r w:rsidRPr="006713A0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14:paraId="31AF5B4C" w14:textId="77777777" w:rsidR="005F0FFA" w:rsidRPr="006713A0" w:rsidRDefault="005F0FFA" w:rsidP="00907062">
            <w:pPr>
              <w:pStyle w:val="aa"/>
            </w:pPr>
            <w:r w:rsidRPr="006713A0">
              <w:t>Цель мероприятия</w:t>
            </w:r>
          </w:p>
        </w:tc>
        <w:tc>
          <w:tcPr>
            <w:tcW w:w="1384" w:type="dxa"/>
            <w:vAlign w:val="center"/>
          </w:tcPr>
          <w:p w14:paraId="2F4E360C" w14:textId="77777777" w:rsidR="005F0FFA" w:rsidRPr="006713A0" w:rsidRDefault="005F0FFA" w:rsidP="00907062">
            <w:pPr>
              <w:pStyle w:val="aa"/>
            </w:pPr>
            <w:r w:rsidRPr="006713A0">
              <w:t>Срок</w:t>
            </w:r>
            <w:r w:rsidRPr="006713A0">
              <w:br/>
              <w:t>выполнения</w:t>
            </w:r>
          </w:p>
        </w:tc>
        <w:tc>
          <w:tcPr>
            <w:tcW w:w="3294" w:type="dxa"/>
            <w:vAlign w:val="center"/>
          </w:tcPr>
          <w:p w14:paraId="667C301E" w14:textId="77777777" w:rsidR="005F0FFA" w:rsidRPr="006713A0" w:rsidRDefault="005F0FFA" w:rsidP="00907062">
            <w:pPr>
              <w:pStyle w:val="aa"/>
            </w:pPr>
            <w:r w:rsidRPr="006713A0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14:paraId="454ECCDC" w14:textId="77777777" w:rsidR="005F0FFA" w:rsidRPr="006713A0" w:rsidRDefault="005F0FFA" w:rsidP="00907062">
            <w:pPr>
              <w:pStyle w:val="aa"/>
            </w:pPr>
            <w:r w:rsidRPr="006713A0">
              <w:t>Отметка о выполнении</w:t>
            </w:r>
          </w:p>
        </w:tc>
      </w:tr>
      <w:tr w:rsidR="005F0FFA" w:rsidRPr="006713A0" w14:paraId="6A135276" w14:textId="77777777" w:rsidTr="00907062">
        <w:trPr>
          <w:jc w:val="center"/>
        </w:trPr>
        <w:tc>
          <w:tcPr>
            <w:tcW w:w="3049" w:type="dxa"/>
            <w:vAlign w:val="center"/>
          </w:tcPr>
          <w:p w14:paraId="12077242" w14:textId="77777777" w:rsidR="005F0FFA" w:rsidRPr="006713A0" w:rsidRDefault="005F0FFA" w:rsidP="00907062">
            <w:pPr>
              <w:pStyle w:val="aa"/>
            </w:pPr>
            <w:r w:rsidRPr="006713A0">
              <w:t>1</w:t>
            </w:r>
          </w:p>
        </w:tc>
        <w:tc>
          <w:tcPr>
            <w:tcW w:w="3686" w:type="dxa"/>
            <w:vAlign w:val="center"/>
          </w:tcPr>
          <w:p w14:paraId="42B70A72" w14:textId="77777777" w:rsidR="005F0FFA" w:rsidRPr="006713A0" w:rsidRDefault="005F0FFA" w:rsidP="00907062">
            <w:pPr>
              <w:pStyle w:val="aa"/>
            </w:pPr>
            <w:r w:rsidRPr="006713A0">
              <w:t>2</w:t>
            </w:r>
          </w:p>
        </w:tc>
        <w:tc>
          <w:tcPr>
            <w:tcW w:w="2835" w:type="dxa"/>
            <w:vAlign w:val="center"/>
          </w:tcPr>
          <w:p w14:paraId="0318814C" w14:textId="77777777" w:rsidR="005F0FFA" w:rsidRPr="006713A0" w:rsidRDefault="005F0FFA" w:rsidP="00907062">
            <w:pPr>
              <w:pStyle w:val="aa"/>
            </w:pPr>
            <w:r w:rsidRPr="006713A0">
              <w:t>3</w:t>
            </w:r>
          </w:p>
        </w:tc>
        <w:tc>
          <w:tcPr>
            <w:tcW w:w="1384" w:type="dxa"/>
            <w:vAlign w:val="center"/>
          </w:tcPr>
          <w:p w14:paraId="5E24F7D4" w14:textId="77777777" w:rsidR="005F0FFA" w:rsidRPr="006713A0" w:rsidRDefault="005F0FFA" w:rsidP="00907062">
            <w:pPr>
              <w:pStyle w:val="aa"/>
            </w:pPr>
            <w:r w:rsidRPr="006713A0">
              <w:t>4</w:t>
            </w:r>
          </w:p>
        </w:tc>
        <w:tc>
          <w:tcPr>
            <w:tcW w:w="3294" w:type="dxa"/>
            <w:vAlign w:val="center"/>
          </w:tcPr>
          <w:p w14:paraId="4B447B33" w14:textId="77777777" w:rsidR="005F0FFA" w:rsidRPr="006713A0" w:rsidRDefault="005F0FFA" w:rsidP="00907062">
            <w:pPr>
              <w:pStyle w:val="aa"/>
            </w:pPr>
            <w:r w:rsidRPr="006713A0">
              <w:t>5</w:t>
            </w:r>
          </w:p>
        </w:tc>
        <w:tc>
          <w:tcPr>
            <w:tcW w:w="1315" w:type="dxa"/>
            <w:vAlign w:val="center"/>
          </w:tcPr>
          <w:p w14:paraId="1D3735B0" w14:textId="77777777" w:rsidR="005F0FFA" w:rsidRPr="006713A0" w:rsidRDefault="005F0FFA" w:rsidP="00907062">
            <w:pPr>
              <w:pStyle w:val="aa"/>
            </w:pPr>
            <w:r w:rsidRPr="006713A0">
              <w:t>6</w:t>
            </w:r>
          </w:p>
        </w:tc>
      </w:tr>
      <w:tr w:rsidR="006C15DE" w14:paraId="316F68B0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5C2C" w14:textId="77777777" w:rsidR="006C15DE" w:rsidRPr="006C15DE" w:rsidRDefault="006C15DE">
            <w:pPr>
              <w:pStyle w:val="aa"/>
              <w:rPr>
                <w:b/>
                <w:i/>
              </w:rPr>
            </w:pPr>
            <w:r w:rsidRPr="006C15DE">
              <w:rPr>
                <w:b/>
                <w:i/>
              </w:rPr>
              <w:t>Персонал производственных подразделений (ППП)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D188" w14:textId="77777777" w:rsidR="006C15DE" w:rsidRDefault="006C15DE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B4E89" w14:textId="77777777" w:rsidR="006C15DE" w:rsidRDefault="006C15DE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0A879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0777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5472" w14:textId="77777777" w:rsidR="006C15DE" w:rsidRDefault="006C15DE">
            <w:pPr>
              <w:pStyle w:val="aa"/>
            </w:pPr>
          </w:p>
        </w:tc>
      </w:tr>
      <w:tr w:rsidR="006C15DE" w14:paraId="01CFC2DD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0886" w14:textId="77777777" w:rsidR="006C15DE" w:rsidRPr="006C15DE" w:rsidRDefault="006C15DE">
            <w:pPr>
              <w:pStyle w:val="aa"/>
            </w:pPr>
            <w:r w:rsidRPr="006C15DE">
              <w:t>Цех подземного и капитального ремонта скважин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3B553" w14:textId="77777777" w:rsidR="006C15DE" w:rsidRDefault="006C15DE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1748" w14:textId="77777777" w:rsidR="006C15DE" w:rsidRDefault="006C15DE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ECF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B6A3E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7ADB4" w14:textId="77777777" w:rsidR="006C15DE" w:rsidRDefault="006C15DE">
            <w:pPr>
              <w:pStyle w:val="aa"/>
            </w:pPr>
          </w:p>
        </w:tc>
      </w:tr>
      <w:tr w:rsidR="006C15DE" w14:paraId="25FFC84E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3E0D" w14:textId="77777777" w:rsidR="006C15DE" w:rsidRDefault="006C15DE" w:rsidP="006C15DE">
            <w:pPr>
              <w:pStyle w:val="aa"/>
            </w:pPr>
            <w:r>
              <w:t>5. Сливщик-разливщик 3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412E" w14:textId="77777777" w:rsidR="006C15DE" w:rsidRDefault="006C15DE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4FE" w14:textId="77777777" w:rsidR="006C15DE" w:rsidRDefault="006C15DE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319A" w14:textId="77777777" w:rsidR="006C15DE" w:rsidRDefault="006C15DE">
            <w:pPr>
              <w:pStyle w:val="aa"/>
            </w:pPr>
            <w:bookmarkStart w:id="3" w:name="_GoBack"/>
            <w:bookmarkEnd w:id="3"/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A5CE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A6E7" w14:textId="77777777" w:rsidR="006C15DE" w:rsidRDefault="006C15DE">
            <w:pPr>
              <w:pStyle w:val="aa"/>
            </w:pPr>
          </w:p>
        </w:tc>
      </w:tr>
      <w:tr w:rsidR="006C15DE" w14:paraId="45E64600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430C0" w14:textId="77777777" w:rsidR="006C15DE" w:rsidRDefault="006C15DE" w:rsidP="006C15DE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F1C79" w14:textId="77777777" w:rsidR="006C15DE" w:rsidRDefault="006C15DE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4F48" w14:textId="77777777" w:rsidR="006C15DE" w:rsidRDefault="006C15DE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6AC7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243E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63118" w14:textId="77777777" w:rsidR="006C15DE" w:rsidRDefault="006C15DE">
            <w:pPr>
              <w:pStyle w:val="aa"/>
            </w:pPr>
          </w:p>
        </w:tc>
      </w:tr>
      <w:tr w:rsidR="006C15DE" w14:paraId="0FCD3D02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5780" w14:textId="77777777" w:rsidR="006C15DE" w:rsidRDefault="006C15DE" w:rsidP="006C15DE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9BF" w14:textId="77777777" w:rsidR="006C15DE" w:rsidRDefault="006C15DE">
            <w:pPr>
              <w:pStyle w:val="aa"/>
            </w:pPr>
            <w:r>
              <w:t>Организовать предоставление компенсаций за работу во вредных и/или тяжелых условиях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22D5" w14:textId="77777777" w:rsidR="006C15DE" w:rsidRDefault="006C15DE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1554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0A15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CE46" w14:textId="77777777" w:rsidR="006C15DE" w:rsidRDefault="006C15DE">
            <w:pPr>
              <w:pStyle w:val="aa"/>
            </w:pPr>
          </w:p>
        </w:tc>
      </w:tr>
      <w:tr w:rsidR="006C15DE" w14:paraId="391908EB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A2694" w14:textId="77777777" w:rsidR="006C15DE" w:rsidRDefault="006C15DE" w:rsidP="006C15DE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E617" w14:textId="77777777" w:rsidR="006C15DE" w:rsidRDefault="006C15DE">
            <w:pPr>
              <w:pStyle w:val="aa"/>
            </w:pPr>
            <w:r>
              <w:t>Организовать проведение периодических медицинских осмотров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5D088" w14:textId="77777777" w:rsidR="006C15DE" w:rsidRDefault="006C15DE">
            <w:pPr>
              <w:pStyle w:val="aa"/>
            </w:pPr>
            <w:r>
              <w:t>Выполнение требований трудового законодательства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DB285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66C3C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3246B" w14:textId="77777777" w:rsidR="006C15DE" w:rsidRDefault="006C15DE">
            <w:pPr>
              <w:pStyle w:val="aa"/>
            </w:pPr>
          </w:p>
        </w:tc>
      </w:tr>
      <w:tr w:rsidR="006C15DE" w14:paraId="5A8C8C6E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F65E" w14:textId="77777777" w:rsidR="006C15DE" w:rsidRPr="006C15DE" w:rsidRDefault="006C15DE">
            <w:pPr>
              <w:pStyle w:val="aa"/>
            </w:pPr>
            <w:r w:rsidRPr="006C15DE">
              <w:t>Транспортный цех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2334" w14:textId="77777777" w:rsidR="006C15DE" w:rsidRDefault="006C15DE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5E6D" w14:textId="77777777" w:rsidR="006C15DE" w:rsidRDefault="006C15DE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61F3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B85EA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254C" w14:textId="77777777" w:rsidR="006C15DE" w:rsidRDefault="006C15DE">
            <w:pPr>
              <w:pStyle w:val="aa"/>
            </w:pPr>
          </w:p>
        </w:tc>
      </w:tr>
      <w:tr w:rsidR="006C15DE" w14:paraId="38034EC0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43E29" w14:textId="77777777" w:rsidR="006C15DE" w:rsidRPr="006C15DE" w:rsidRDefault="006C15DE">
            <w:pPr>
              <w:pStyle w:val="aa"/>
            </w:pPr>
            <w:r w:rsidRPr="006C15DE">
              <w:t>Участок транспортного обеспечения №1 "Новоспасское"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A1CF" w14:textId="77777777" w:rsidR="006C15DE" w:rsidRDefault="006C15DE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3FCA" w14:textId="77777777" w:rsidR="006C15DE" w:rsidRDefault="006C15DE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10E10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41F2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FBB5A" w14:textId="77777777" w:rsidR="006C15DE" w:rsidRDefault="006C15DE">
            <w:pPr>
              <w:pStyle w:val="aa"/>
            </w:pPr>
          </w:p>
        </w:tc>
      </w:tr>
      <w:tr w:rsidR="006C15DE" w14:paraId="3AB23E30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0FA88" w14:textId="77777777" w:rsidR="006C15DE" w:rsidRPr="006C15DE" w:rsidRDefault="006C15DE">
            <w:pPr>
              <w:pStyle w:val="aa"/>
            </w:pPr>
            <w:r w:rsidRPr="006C15DE">
              <w:t>Бригада машинистов паровой передвижной депарафинизационной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82AFE" w14:textId="77777777" w:rsidR="006C15DE" w:rsidRDefault="006C15DE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62837" w14:textId="77777777" w:rsidR="006C15DE" w:rsidRDefault="006C15DE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ACEF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41653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75A0" w14:textId="77777777" w:rsidR="006C15DE" w:rsidRDefault="006C15DE">
            <w:pPr>
              <w:pStyle w:val="aa"/>
            </w:pPr>
          </w:p>
        </w:tc>
      </w:tr>
      <w:tr w:rsidR="006C15DE" w14:paraId="08F26FF0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80B7" w14:textId="77777777" w:rsidR="006C15DE" w:rsidRDefault="006C15DE" w:rsidP="006C15DE">
            <w:pPr>
              <w:pStyle w:val="aa"/>
            </w:pPr>
            <w:r>
              <w:t>6. Машинист паровой передвижной депарафинизационной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DF0B" w14:textId="77777777" w:rsidR="006C15DE" w:rsidRDefault="006C15DE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9EC8" w14:textId="77777777" w:rsidR="006C15DE" w:rsidRDefault="006C15DE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4D2D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8E31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B549" w14:textId="77777777" w:rsidR="006C15DE" w:rsidRDefault="006C15DE">
            <w:pPr>
              <w:pStyle w:val="aa"/>
            </w:pPr>
          </w:p>
        </w:tc>
      </w:tr>
      <w:tr w:rsidR="006C15DE" w14:paraId="76B42FFC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D096D" w14:textId="77777777" w:rsidR="006C15DE" w:rsidRDefault="006C15DE" w:rsidP="006C15DE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F8021" w14:textId="77777777" w:rsidR="006C15DE" w:rsidRDefault="006C15DE">
            <w:pPr>
              <w:pStyle w:val="aa"/>
            </w:pPr>
            <w:r>
              <w:t>Привести параметры воздуха рабочей зоны в соответствие с нормативно-правовыми актами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2A2E" w14:textId="77777777" w:rsidR="006C15DE" w:rsidRDefault="006C15DE">
            <w:pPr>
              <w:pStyle w:val="aa"/>
            </w:pPr>
            <w:r>
              <w:t xml:space="preserve">Снижение концентрации вредных веществ в воздухе рабочей зоны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2FC1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E17E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B91" w14:textId="77777777" w:rsidR="006C15DE" w:rsidRDefault="006C15DE">
            <w:pPr>
              <w:pStyle w:val="aa"/>
            </w:pPr>
          </w:p>
        </w:tc>
      </w:tr>
      <w:tr w:rsidR="006C15DE" w14:paraId="63EE5205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EE2C5" w14:textId="77777777" w:rsidR="006C15DE" w:rsidRDefault="006C15DE" w:rsidP="006C15DE">
            <w:pPr>
              <w:pStyle w:val="aa"/>
            </w:pPr>
            <w:r>
              <w:t>9. Водитель автомобиля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5BCF" w14:textId="77777777" w:rsidR="006C15DE" w:rsidRDefault="006C15DE">
            <w:pPr>
              <w:pStyle w:val="aa"/>
            </w:pPr>
            <w:r>
              <w:t>Привести параметры общей вибрации в соответствии с нормативно-правовыми актами.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4EF89" w14:textId="77777777" w:rsidR="006C15DE" w:rsidRDefault="006C15DE">
            <w:pPr>
              <w:pStyle w:val="aa"/>
            </w:pPr>
            <w:r>
              <w:t xml:space="preserve">Снижение уровня общей вибрации.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44B8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1AB1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7B597" w14:textId="77777777" w:rsidR="006C15DE" w:rsidRDefault="006C15DE">
            <w:pPr>
              <w:pStyle w:val="aa"/>
            </w:pPr>
          </w:p>
        </w:tc>
      </w:tr>
      <w:tr w:rsidR="006C15DE" w14:paraId="4C264C17" w14:textId="77777777" w:rsidTr="006C15DE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D86CC" w14:textId="77777777" w:rsidR="006C15DE" w:rsidRDefault="006C15DE" w:rsidP="006C15DE">
            <w:pPr>
              <w:pStyle w:val="aa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190D" w14:textId="77777777" w:rsidR="006C15DE" w:rsidRDefault="006C15DE">
            <w:pPr>
              <w:pStyle w:val="aa"/>
            </w:pPr>
            <w:r>
              <w:t>Привести параметры тяжести трудового процесса в соответствии с нормативно-правовыми актами.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D280" w14:textId="77777777" w:rsidR="006C15DE" w:rsidRDefault="006C15DE">
            <w:pPr>
              <w:pStyle w:val="aa"/>
            </w:pPr>
            <w:r>
              <w:t xml:space="preserve">Снижение тяжести трудового процесса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25CFB" w14:textId="77777777" w:rsidR="006C15DE" w:rsidRDefault="006C15DE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5D2E9" w14:textId="77777777" w:rsidR="006C15DE" w:rsidRDefault="006C15DE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2AA9" w14:textId="77777777" w:rsidR="006C15DE" w:rsidRDefault="006C15DE">
            <w:pPr>
              <w:pStyle w:val="aa"/>
            </w:pPr>
          </w:p>
        </w:tc>
      </w:tr>
    </w:tbl>
    <w:p w14:paraId="40FE38A2" w14:textId="77777777" w:rsidR="00DB70BA" w:rsidRPr="00E61DFF" w:rsidRDefault="00DB70BA" w:rsidP="00E61DFF"/>
    <w:sectPr w:rsidR="00DB70BA" w:rsidRPr="00E61DFF" w:rsidSect="004328AB">
      <w:pgSz w:w="16838" w:h="11906" w:orient="landscape"/>
      <w:pgMar w:top="899" w:right="851" w:bottom="851" w:left="851" w:header="709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4E5DE" w14:textId="77777777" w:rsidR="00921FB5" w:rsidRDefault="00921FB5" w:rsidP="0097774E">
      <w:r>
        <w:separator/>
      </w:r>
    </w:p>
  </w:endnote>
  <w:endnote w:type="continuationSeparator" w:id="0">
    <w:p w14:paraId="54D63276" w14:textId="77777777" w:rsidR="00921FB5" w:rsidRDefault="00921FB5" w:rsidP="0097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769D9" w14:textId="77777777" w:rsidR="00921FB5" w:rsidRDefault="00921FB5" w:rsidP="0097774E">
      <w:r>
        <w:separator/>
      </w:r>
    </w:p>
  </w:footnote>
  <w:footnote w:type="continuationSeparator" w:id="0">
    <w:p w14:paraId="7DABFD91" w14:textId="77777777" w:rsidR="00921FB5" w:rsidRDefault="00921FB5" w:rsidP="00977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_org_adr" w:val="432071, г. Ульяновск, ул. Островского, 44 А"/>
    <w:docVar w:name="att_org_name" w:val="Общество с ограниченной ответственностью &quot;Фактор&quot;"/>
    <w:docVar w:name="att_org_reg_date" w:val="10.07.2015"/>
    <w:docVar w:name="att_org_reg_num" w:val="67"/>
    <w:docVar w:name="boss_fio" w:val="Морозова Анна Евгеньевна "/>
    <w:docVar w:name="ceh_info" w:val=" Публичное акционерное общество Нефтегазовая компания «РуссНефть» "/>
    <w:docVar w:name="doc_type" w:val="6"/>
    <w:docVar w:name="fill_date" w:val="26.06.2020"/>
    <w:docVar w:name="org_guid" w:val="36C42AFBA4A44657819FDE200DF3F604"/>
    <w:docVar w:name="org_id" w:val="1"/>
    <w:docVar w:name="org_name" w:val="     "/>
    <w:docVar w:name="pers_guids" w:val="35456816988F421CA9E1206EE2D8DF06@108-994-714-05"/>
    <w:docVar w:name="pers_snils" w:val="35456816988F421CA9E1206EE2D8DF06@108-994-714-05"/>
    <w:docVar w:name="pred_dolg" w:val="Первый заместитель директора - главный инженер"/>
    <w:docVar w:name="pred_fio" w:val="Лушников А. А."/>
    <w:docVar w:name="rbtd_name" w:val="Публичное акционерное общество Нефтегазовая компания «РуссНефть»"/>
    <w:docVar w:name="sv_docs" w:val="1"/>
  </w:docVars>
  <w:rsids>
    <w:rsidRoot w:val="00FF5E94"/>
    <w:rsid w:val="0002033E"/>
    <w:rsid w:val="00056BFC"/>
    <w:rsid w:val="00056D70"/>
    <w:rsid w:val="0007776A"/>
    <w:rsid w:val="00093D2E"/>
    <w:rsid w:val="000C5130"/>
    <w:rsid w:val="000D09E9"/>
    <w:rsid w:val="00196135"/>
    <w:rsid w:val="001A7AC3"/>
    <w:rsid w:val="001B06AD"/>
    <w:rsid w:val="00237B32"/>
    <w:rsid w:val="00274DF7"/>
    <w:rsid w:val="00286CD0"/>
    <w:rsid w:val="00310A67"/>
    <w:rsid w:val="003A1C01"/>
    <w:rsid w:val="003A2259"/>
    <w:rsid w:val="003C79E5"/>
    <w:rsid w:val="004328AB"/>
    <w:rsid w:val="00483A6A"/>
    <w:rsid w:val="00495D50"/>
    <w:rsid w:val="004B7161"/>
    <w:rsid w:val="004C6BD0"/>
    <w:rsid w:val="004D3FF5"/>
    <w:rsid w:val="004E5CB1"/>
    <w:rsid w:val="004F088A"/>
    <w:rsid w:val="00547088"/>
    <w:rsid w:val="005567D6"/>
    <w:rsid w:val="005645F0"/>
    <w:rsid w:val="00572AE0"/>
    <w:rsid w:val="00584289"/>
    <w:rsid w:val="00596E3B"/>
    <w:rsid w:val="005F0FFA"/>
    <w:rsid w:val="005F64E6"/>
    <w:rsid w:val="0065289A"/>
    <w:rsid w:val="006713A0"/>
    <w:rsid w:val="0067226F"/>
    <w:rsid w:val="006C15DE"/>
    <w:rsid w:val="006E662C"/>
    <w:rsid w:val="00725C51"/>
    <w:rsid w:val="007C610E"/>
    <w:rsid w:val="00820552"/>
    <w:rsid w:val="0086475C"/>
    <w:rsid w:val="008B4051"/>
    <w:rsid w:val="008C0968"/>
    <w:rsid w:val="00911CF6"/>
    <w:rsid w:val="00921FB5"/>
    <w:rsid w:val="009647F7"/>
    <w:rsid w:val="00964A67"/>
    <w:rsid w:val="0097774E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7227"/>
    <w:rsid w:val="00C93056"/>
    <w:rsid w:val="00CA2E96"/>
    <w:rsid w:val="00CD2568"/>
    <w:rsid w:val="00D11966"/>
    <w:rsid w:val="00D337B6"/>
    <w:rsid w:val="00D86BD7"/>
    <w:rsid w:val="00DB70BA"/>
    <w:rsid w:val="00DC0F74"/>
    <w:rsid w:val="00DD26DE"/>
    <w:rsid w:val="00DD6622"/>
    <w:rsid w:val="00E25119"/>
    <w:rsid w:val="00E36DC3"/>
    <w:rsid w:val="00E458F1"/>
    <w:rsid w:val="00E47F23"/>
    <w:rsid w:val="00E61DFF"/>
    <w:rsid w:val="00EB7BDE"/>
    <w:rsid w:val="00EC5373"/>
    <w:rsid w:val="00F262EE"/>
    <w:rsid w:val="00F835B0"/>
    <w:rsid w:val="00FD4EE4"/>
    <w:rsid w:val="00FD5E7D"/>
    <w:rsid w:val="00FE469B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7161332"/>
  <w15:chartTrackingRefBased/>
  <w15:docId w15:val="{7408DC00-F3B9-4111-A0CB-C9D485B9D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4328AB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4328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2</Pages>
  <Words>296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Faktor_06</dc:creator>
  <cp:keywords/>
  <dc:description/>
  <cp:lastModifiedBy>Стекольщикова Светлана</cp:lastModifiedBy>
  <cp:revision>3</cp:revision>
  <dcterms:created xsi:type="dcterms:W3CDTF">2022-10-28T10:49:00Z</dcterms:created>
  <dcterms:modified xsi:type="dcterms:W3CDTF">2022-10-28T10:52:00Z</dcterms:modified>
</cp:coreProperties>
</file>